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6" w:rsidRDefault="00C90546" w:rsidP="00891F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546" w:rsidRDefault="00C90546" w:rsidP="005D68B4">
      <w:pPr>
        <w:jc w:val="center"/>
        <w:rPr>
          <w:b/>
          <w:bCs/>
          <w:sz w:val="36"/>
          <w:szCs w:val="36"/>
        </w:rPr>
      </w:pPr>
      <w:r w:rsidRPr="00141CA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6pt" filled="t">
            <v:fill color2="black"/>
            <v:imagedata r:id="rId5" o:title=""/>
          </v:shape>
        </w:pict>
      </w:r>
    </w:p>
    <w:p w:rsidR="00C90546" w:rsidRDefault="00C90546" w:rsidP="005D68B4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C90546" w:rsidRDefault="00C90546" w:rsidP="005D68B4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Ивановская область</w:t>
      </w:r>
    </w:p>
    <w:p w:rsidR="00C90546" w:rsidRPr="005D68B4" w:rsidRDefault="00C90546" w:rsidP="005D68B4">
      <w:pPr>
        <w:jc w:val="center"/>
        <w:rPr>
          <w:rFonts w:ascii="Times New Roman" w:hAnsi="Times New Roman" w:cs="Times New Roman"/>
          <w:sz w:val="36"/>
          <w:szCs w:val="36"/>
        </w:rPr>
      </w:pPr>
      <w:r w:rsidRPr="005D68B4">
        <w:rPr>
          <w:rFonts w:ascii="Times New Roman" w:hAnsi="Times New Roman" w:cs="Times New Roman"/>
          <w:sz w:val="36"/>
          <w:szCs w:val="36"/>
        </w:rPr>
        <w:t>Южский муниципальный район</w:t>
      </w:r>
    </w:p>
    <w:p w:rsidR="00C90546" w:rsidRPr="00130363" w:rsidRDefault="00C90546" w:rsidP="005D68B4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130363">
        <w:rPr>
          <w:rFonts w:ascii="Times New Roman" w:hAnsi="Times New Roman" w:cs="Times New Roman"/>
          <w:sz w:val="36"/>
          <w:szCs w:val="36"/>
        </w:rPr>
        <w:t>Совет Холуйского сельского поселения</w:t>
      </w:r>
    </w:p>
    <w:p w:rsidR="00C90546" w:rsidRPr="00130363" w:rsidRDefault="00C90546" w:rsidP="005D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36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90546" w:rsidRPr="00130363" w:rsidRDefault="00C90546" w:rsidP="005D68B4">
      <w:pPr>
        <w:pStyle w:val="Heading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0363">
        <w:rPr>
          <w:rFonts w:ascii="Times New Roman" w:hAnsi="Times New Roman" w:cs="Times New Roman"/>
          <w:b/>
          <w:bCs/>
          <w:sz w:val="40"/>
          <w:szCs w:val="40"/>
        </w:rPr>
        <w:t>Р Е Ш Е Н И Е</w:t>
      </w:r>
    </w:p>
    <w:p w:rsidR="00C90546" w:rsidRDefault="00C90546" w:rsidP="005D68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8B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 </w:t>
      </w:r>
      <w:r w:rsidRPr="005D68B4">
        <w:rPr>
          <w:rFonts w:ascii="Times New Roman" w:hAnsi="Times New Roman" w:cs="Times New Roman"/>
          <w:b/>
          <w:bCs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C90546" w:rsidRPr="007C6318" w:rsidRDefault="00C90546" w:rsidP="005D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318">
        <w:rPr>
          <w:rFonts w:ascii="Times New Roman" w:hAnsi="Times New Roman" w:cs="Times New Roman"/>
          <w:sz w:val="28"/>
          <w:szCs w:val="28"/>
        </w:rPr>
        <w:t>с.Холуй</w:t>
      </w:r>
    </w:p>
    <w:p w:rsidR="00C90546" w:rsidRPr="005D68B4" w:rsidRDefault="00C90546" w:rsidP="005D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8B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Pr="005D68B4">
        <w:rPr>
          <w:rFonts w:ascii="Times New Roman" w:hAnsi="Times New Roman" w:cs="Times New Roman"/>
          <w:b/>
          <w:bCs/>
          <w:sz w:val="28"/>
          <w:szCs w:val="28"/>
        </w:rPr>
        <w:t xml:space="preserve">  изменений и дополнений  в Устав Холуйского сельского поселения </w:t>
      </w:r>
    </w:p>
    <w:p w:rsidR="00C90546" w:rsidRPr="002B72EF" w:rsidRDefault="00C90546" w:rsidP="005D68B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7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B7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28 ноября 2015 г. N 357-ФЗ "О внесении изменений в отдельные законодательные акты Российской Федерации" </w:t>
      </w:r>
      <w:r w:rsidRPr="002B72EF">
        <w:rPr>
          <w:rFonts w:ascii="Times New Roman" w:hAnsi="Times New Roman" w:cs="Times New Roman"/>
          <w:sz w:val="28"/>
          <w:szCs w:val="28"/>
        </w:rPr>
        <w:t xml:space="preserve">в целях приведения Устава Холуйского сельского поселения в соответствие с действующим законодательством, Совет Холуйского сельского поселения 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2B72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546" w:rsidRDefault="00C90546" w:rsidP="001308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546" w:rsidRPr="00130861" w:rsidRDefault="00C90546" w:rsidP="001308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861">
        <w:rPr>
          <w:rFonts w:ascii="Times New Roman" w:hAnsi="Times New Roman" w:cs="Times New Roman"/>
          <w:sz w:val="28"/>
          <w:szCs w:val="28"/>
        </w:rPr>
        <w:t>1.Внести изменения и дополнения в Устав Холуйского сельского поселения (приложение).</w:t>
      </w:r>
    </w:p>
    <w:p w:rsidR="00C90546" w:rsidRPr="00130861" w:rsidRDefault="00C90546" w:rsidP="001308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86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Pr="001308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546" w:rsidRPr="00130861" w:rsidRDefault="00C90546" w:rsidP="001308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861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 путем размещения по следующим адресам:</w:t>
      </w:r>
    </w:p>
    <w:p w:rsidR="00C90546" w:rsidRPr="00130861" w:rsidRDefault="00C90546" w:rsidP="0013086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861">
        <w:rPr>
          <w:rFonts w:ascii="Times New Roman" w:hAnsi="Times New Roman" w:cs="Times New Roman"/>
          <w:sz w:val="28"/>
          <w:szCs w:val="28"/>
        </w:rPr>
        <w:t>- в библиотеке д.Изотино;</w:t>
      </w:r>
    </w:p>
    <w:p w:rsidR="00C90546" w:rsidRPr="00130861" w:rsidRDefault="00C90546" w:rsidP="0013086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861">
        <w:rPr>
          <w:rFonts w:ascii="Times New Roman" w:hAnsi="Times New Roman" w:cs="Times New Roman"/>
          <w:sz w:val="28"/>
          <w:szCs w:val="28"/>
        </w:rPr>
        <w:t>- в доме культуры д.Селищи;</w:t>
      </w:r>
    </w:p>
    <w:p w:rsidR="00C90546" w:rsidRPr="00130861" w:rsidRDefault="00C90546" w:rsidP="0013086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861">
        <w:rPr>
          <w:rFonts w:ascii="Times New Roman" w:hAnsi="Times New Roman" w:cs="Times New Roman"/>
          <w:sz w:val="28"/>
          <w:szCs w:val="28"/>
        </w:rPr>
        <w:t>- в здании Администрации в с.Холуй.</w:t>
      </w:r>
    </w:p>
    <w:p w:rsidR="00C90546" w:rsidRDefault="00C90546" w:rsidP="005D68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0546" w:rsidRPr="005D68B4" w:rsidRDefault="00C90546" w:rsidP="005D68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8B4">
        <w:rPr>
          <w:rFonts w:ascii="Times New Roman" w:hAnsi="Times New Roman" w:cs="Times New Roman"/>
          <w:b/>
          <w:bCs/>
          <w:sz w:val="28"/>
          <w:szCs w:val="28"/>
        </w:rPr>
        <w:t>Глава Холуйского сельского поселения                                 А.В.Алтухов</w:t>
      </w:r>
    </w:p>
    <w:p w:rsidR="00C90546" w:rsidRPr="005D68B4" w:rsidRDefault="00C90546" w:rsidP="005D68B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90546" w:rsidRPr="005D68B4" w:rsidRDefault="00C90546" w:rsidP="005D68B4">
      <w:pPr>
        <w:rPr>
          <w:rFonts w:ascii="Times New Roman" w:hAnsi="Times New Roman" w:cs="Times New Roman"/>
          <w:color w:val="373737"/>
          <w:spacing w:val="-4"/>
          <w:sz w:val="28"/>
          <w:szCs w:val="28"/>
        </w:rPr>
      </w:pPr>
    </w:p>
    <w:p w:rsidR="00C90546" w:rsidRPr="005D68B4" w:rsidRDefault="00C90546" w:rsidP="005D68B4">
      <w:pPr>
        <w:rPr>
          <w:rFonts w:ascii="Times New Roman" w:hAnsi="Times New Roman" w:cs="Times New Roman"/>
          <w:color w:val="373737"/>
          <w:spacing w:val="-4"/>
          <w:sz w:val="28"/>
          <w:szCs w:val="28"/>
        </w:rPr>
      </w:pPr>
      <w:r w:rsidRPr="005D68B4">
        <w:rPr>
          <w:rFonts w:ascii="Times New Roman" w:hAnsi="Times New Roman" w:cs="Times New Roman"/>
          <w:color w:val="373737"/>
          <w:spacing w:val="-4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90546" w:rsidRPr="005D68B4" w:rsidRDefault="00C90546" w:rsidP="005D68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0546" w:rsidRDefault="00C90546" w:rsidP="00130861">
      <w:pPr>
        <w:shd w:val="clear" w:color="auto" w:fill="FFFFFF"/>
        <w:spacing w:line="240" w:lineRule="auto"/>
        <w:ind w:hanging="1701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5D68B4">
        <w:rPr>
          <w:rFonts w:ascii="Times New Roman" w:hAnsi="Times New Roman" w:cs="Times New Roman"/>
          <w:spacing w:val="-12"/>
          <w:sz w:val="28"/>
          <w:szCs w:val="28"/>
        </w:rPr>
        <w:t>Приложение 1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</w:t>
      </w:r>
    </w:p>
    <w:p w:rsidR="00C90546" w:rsidRPr="005D68B4" w:rsidRDefault="00C90546" w:rsidP="00130861">
      <w:pPr>
        <w:shd w:val="clear" w:color="auto" w:fill="FFFFFF"/>
        <w:spacing w:line="240" w:lineRule="auto"/>
        <w:ind w:hanging="1701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</w:t>
      </w:r>
      <w:r w:rsidRPr="005D68B4">
        <w:rPr>
          <w:rFonts w:ascii="Times New Roman" w:hAnsi="Times New Roman" w:cs="Times New Roman"/>
          <w:spacing w:val="-10"/>
          <w:sz w:val="28"/>
          <w:szCs w:val="28"/>
        </w:rPr>
        <w:t>к  проекту решения Совета</w:t>
      </w:r>
    </w:p>
    <w:p w:rsidR="00C90546" w:rsidRPr="005D68B4" w:rsidRDefault="00C90546" w:rsidP="00130861">
      <w:pPr>
        <w:shd w:val="clear" w:color="auto" w:fill="FFFFFF"/>
        <w:spacing w:line="240" w:lineRule="auto"/>
        <w:ind w:hanging="1701"/>
        <w:jc w:val="right"/>
        <w:rPr>
          <w:rFonts w:ascii="Times New Roman" w:hAnsi="Times New Roman" w:cs="Times New Roman"/>
          <w:sz w:val="28"/>
          <w:szCs w:val="28"/>
        </w:rPr>
      </w:pPr>
      <w:r w:rsidRPr="005D68B4">
        <w:rPr>
          <w:rFonts w:ascii="Times New Roman" w:hAnsi="Times New Roman" w:cs="Times New Roman"/>
          <w:spacing w:val="-10"/>
          <w:sz w:val="28"/>
          <w:szCs w:val="28"/>
        </w:rPr>
        <w:t>Холуйского  сельского поселения</w:t>
      </w:r>
    </w:p>
    <w:p w:rsidR="00C90546" w:rsidRPr="005D68B4" w:rsidRDefault="00C90546" w:rsidP="00130861">
      <w:pPr>
        <w:shd w:val="clear" w:color="auto" w:fill="FFFFFF"/>
        <w:spacing w:line="240" w:lineRule="auto"/>
        <w:ind w:hanging="1701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 w:rsidRPr="005D68B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5D68B4">
        <w:rPr>
          <w:rFonts w:ascii="Times New Roman" w:hAnsi="Times New Roman" w:cs="Times New Roman"/>
          <w:spacing w:val="-11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spacing w:val="-11"/>
          <w:sz w:val="28"/>
          <w:szCs w:val="28"/>
        </w:rPr>
        <w:t xml:space="preserve">16.12.2016 </w:t>
      </w:r>
      <w:r w:rsidRPr="005D68B4">
        <w:rPr>
          <w:rFonts w:ascii="Times New Roman" w:hAnsi="Times New Roman" w:cs="Times New Roman"/>
          <w:spacing w:val="-11"/>
          <w:sz w:val="28"/>
          <w:szCs w:val="28"/>
        </w:rPr>
        <w:t xml:space="preserve"> года</w:t>
      </w:r>
    </w:p>
    <w:p w:rsidR="00C90546" w:rsidRPr="005D68B4" w:rsidRDefault="00C90546" w:rsidP="005D68B4">
      <w:pPr>
        <w:shd w:val="clear" w:color="auto" w:fill="FFFFFF"/>
        <w:spacing w:before="504"/>
        <w:ind w:right="107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8B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в Устав </w:t>
      </w:r>
      <w:r w:rsidRPr="005D68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Холуйского </w:t>
      </w:r>
      <w:r w:rsidRPr="005D68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Южского муниципального района Ивановской области </w:t>
      </w:r>
    </w:p>
    <w:p w:rsidR="00C90546" w:rsidRPr="005D68B4" w:rsidRDefault="00C90546" w:rsidP="005D68B4">
      <w:pPr>
        <w:rPr>
          <w:rFonts w:ascii="Times New Roman" w:hAnsi="Times New Roman" w:cs="Times New Roman"/>
          <w:color w:val="373737"/>
          <w:spacing w:val="-4"/>
          <w:sz w:val="28"/>
          <w:szCs w:val="28"/>
        </w:rPr>
      </w:pPr>
      <w:r w:rsidRPr="005D68B4">
        <w:rPr>
          <w:rFonts w:ascii="Times New Roman" w:hAnsi="Times New Roman" w:cs="Times New Roman"/>
          <w:color w:val="373737"/>
          <w:spacing w:val="-4"/>
          <w:sz w:val="28"/>
          <w:szCs w:val="28"/>
        </w:rPr>
        <w:t xml:space="preserve">принятого Решением Совета Холуйского сельского поселения  от 26.12.2005 года № 6  ( в редакции, утвержденной  Решением Совета Холуйского сельского поселения № </w:t>
      </w:r>
      <w:r>
        <w:rPr>
          <w:rFonts w:ascii="Times New Roman" w:hAnsi="Times New Roman" w:cs="Times New Roman"/>
          <w:color w:val="373737"/>
          <w:spacing w:val="-4"/>
          <w:sz w:val="28"/>
          <w:szCs w:val="28"/>
        </w:rPr>
        <w:t>18</w:t>
      </w:r>
      <w:r w:rsidRPr="005D68B4">
        <w:rPr>
          <w:rFonts w:ascii="Times New Roman" w:hAnsi="Times New Roman" w:cs="Times New Roman"/>
          <w:color w:val="373737"/>
          <w:spacing w:val="-4"/>
          <w:sz w:val="28"/>
          <w:szCs w:val="28"/>
        </w:rPr>
        <w:t xml:space="preserve"> от 23.06.201</w:t>
      </w:r>
      <w:r>
        <w:rPr>
          <w:rFonts w:ascii="Times New Roman" w:hAnsi="Times New Roman" w:cs="Times New Roman"/>
          <w:color w:val="373737"/>
          <w:spacing w:val="-4"/>
          <w:sz w:val="28"/>
          <w:szCs w:val="28"/>
        </w:rPr>
        <w:t>5</w:t>
      </w:r>
      <w:r w:rsidRPr="005D68B4">
        <w:rPr>
          <w:rFonts w:ascii="Times New Roman" w:hAnsi="Times New Roman" w:cs="Times New Roman"/>
          <w:color w:val="373737"/>
          <w:spacing w:val="-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373737"/>
          <w:spacing w:val="-4"/>
          <w:sz w:val="28"/>
          <w:szCs w:val="28"/>
        </w:rPr>
        <w:t>)</w:t>
      </w:r>
    </w:p>
    <w:p w:rsidR="00C90546" w:rsidRPr="002B72EF" w:rsidRDefault="00C90546" w:rsidP="004A665F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B72EF">
        <w:rPr>
          <w:rFonts w:ascii="Times New Roman" w:hAnsi="Times New Roman" w:cs="Times New Roman"/>
          <w:sz w:val="28"/>
          <w:szCs w:val="28"/>
        </w:rPr>
        <w:t>1.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 xml:space="preserve">Статью 7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>Вопросы местного значения Холуйского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 w:rsidRPr="002B72EF">
        <w:rPr>
          <w:rFonts w:ascii="Times New Roman" w:hAnsi="Times New Roman" w:cs="Times New Roman"/>
          <w:sz w:val="28"/>
          <w:szCs w:val="28"/>
        </w:rPr>
        <w:t>:</w:t>
      </w:r>
    </w:p>
    <w:p w:rsidR="00C90546" w:rsidRPr="002B72EF" w:rsidRDefault="00C90546" w:rsidP="00311CAF">
      <w:pPr>
        <w:pStyle w:val="ListParagraph"/>
        <w:shd w:val="clear" w:color="auto" w:fill="FFFFFF"/>
        <w:spacing w:after="0" w:line="290" w:lineRule="atLeast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B72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и Законом Ивановской области от 28.11.2014 № 92-ОЗ «О закреплении отдельных вопросов местного значения за сельскими поселениями Ивановской области» к вопросам местного значения поселения относятся: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72EF">
        <w:rPr>
          <w:rFonts w:ascii="Times New Roman" w:hAnsi="Times New Roman" w:cs="Times New Roman"/>
          <w:sz w:val="28"/>
          <w:szCs w:val="28"/>
        </w:rPr>
        <w:t xml:space="preserve"> </w:t>
      </w:r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117"/>
      <w:bookmarkEnd w:id="1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18"/>
      <w:bookmarkEnd w:id="2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249"/>
      <w:bookmarkStart w:id="4" w:name="dst100124"/>
      <w:bookmarkEnd w:id="3"/>
      <w:bookmarkEnd w:id="4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25"/>
      <w:bookmarkEnd w:id="5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096"/>
      <w:bookmarkStart w:id="7" w:name="dst100127"/>
      <w:bookmarkEnd w:id="6"/>
      <w:bookmarkEnd w:id="7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1021"/>
      <w:bookmarkStart w:id="9" w:name="dst662"/>
      <w:bookmarkEnd w:id="8"/>
      <w:bookmarkEnd w:id="9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280"/>
      <w:bookmarkStart w:id="11" w:name="dst75"/>
      <w:bookmarkStart w:id="12" w:name="dst100132"/>
      <w:bookmarkEnd w:id="10"/>
      <w:bookmarkEnd w:id="11"/>
      <w:bookmarkEnd w:id="12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формирование архивных фондов поселения;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666"/>
      <w:bookmarkStart w:id="14" w:name="dst301"/>
      <w:bookmarkEnd w:id="13"/>
      <w:bookmarkEnd w:id="14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614"/>
      <w:bookmarkStart w:id="16" w:name="dst404"/>
      <w:bookmarkEnd w:id="15"/>
      <w:bookmarkEnd w:id="16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137"/>
      <w:bookmarkStart w:id="18" w:name="dst127"/>
      <w:bookmarkEnd w:id="17"/>
      <w:bookmarkEnd w:id="18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76"/>
      <w:bookmarkStart w:id="20" w:name="dst101026"/>
      <w:bookmarkEnd w:id="19"/>
      <w:bookmarkEnd w:id="20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C90546" w:rsidRPr="002B72EF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1086"/>
      <w:bookmarkStart w:id="22" w:name="dst407"/>
      <w:bookmarkEnd w:id="21"/>
      <w:bookmarkEnd w:id="22"/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90546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272"/>
      <w:bookmarkEnd w:id="23"/>
    </w:p>
    <w:p w:rsidR="00C90546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A66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2 </w:t>
      </w:r>
      <w:r w:rsidRPr="004A66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A665F">
        <w:rPr>
          <w:rFonts w:ascii="Times New Roman" w:hAnsi="Times New Roman" w:cs="Times New Roman"/>
          <w:b/>
          <w:bCs/>
          <w:sz w:val="28"/>
          <w:szCs w:val="28"/>
        </w:rPr>
        <w:t>татьи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Холуйского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F">
        <w:rPr>
          <w:rFonts w:ascii="Times New Roman" w:hAnsi="Times New Roman" w:cs="Times New Roman"/>
          <w:b/>
          <w:bCs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b/>
          <w:bCs/>
          <w:sz w:val="28"/>
          <w:szCs w:val="28"/>
        </w:rPr>
        <w:t>пункты 6 и 7.</w:t>
      </w:r>
    </w:p>
    <w:p w:rsidR="00C90546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546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Пункт 10 статьи 9 </w:t>
      </w:r>
      <w:r w:rsidRPr="004A66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72EF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Холуйского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 изложить в новой редакции:</w:t>
      </w:r>
    </w:p>
    <w:p w:rsidR="00C90546" w:rsidRPr="00130363" w:rsidRDefault="00C90546" w:rsidP="00891F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0363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Разработка и утверждение программ комплексного развития социальной инфраструктуры поселения, требования к которым устанавливаются Правительством Российской Федерации»</w:t>
      </w:r>
    </w:p>
    <w:p w:rsidR="00C90546" w:rsidRDefault="00C90546" w:rsidP="004A665F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0546" w:rsidRPr="004A665F" w:rsidRDefault="00C90546" w:rsidP="004A665F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665F">
        <w:rPr>
          <w:rFonts w:ascii="Times New Roman" w:hAnsi="Times New Roman" w:cs="Times New Roman"/>
          <w:b/>
          <w:bCs/>
          <w:sz w:val="28"/>
          <w:szCs w:val="28"/>
        </w:rPr>
        <w:t>. Статью 39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4A665F">
        <w:rPr>
          <w:rFonts w:ascii="Times New Roman" w:hAnsi="Times New Roman" w:cs="Times New Roman"/>
          <w:b/>
          <w:bCs/>
          <w:sz w:val="28"/>
          <w:szCs w:val="28"/>
        </w:rPr>
        <w:t>Система муниципальных правовых актов Холуйского сельского поселения. Порядок вступления в силу муниципальных 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дополнить пунктом </w:t>
      </w:r>
      <w:r w:rsidRPr="004A665F">
        <w:rPr>
          <w:rFonts w:ascii="Times New Roman" w:hAnsi="Times New Roman" w:cs="Times New Roman"/>
          <w:b/>
          <w:bCs/>
          <w:sz w:val="28"/>
          <w:szCs w:val="28"/>
        </w:rPr>
        <w:t xml:space="preserve">10 следующего содержания: </w:t>
      </w:r>
    </w:p>
    <w:p w:rsidR="00C90546" w:rsidRDefault="00C90546" w:rsidP="004A66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Проекты муниципальных правовых актов могут вноситься депутатами Совета Холуйского сельского поселения, Главой Холуйского </w:t>
      </w:r>
    </w:p>
    <w:p w:rsidR="00C90546" w:rsidRDefault="00C90546" w:rsidP="004A66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 Председателем Совета Холуйского сельского поселения, председателем контрольно-счетного органа Холуйского сельского поселения, органами прокуратуры.»</w:t>
      </w:r>
    </w:p>
    <w:p w:rsidR="00C90546" w:rsidRPr="004A665F" w:rsidRDefault="00C90546" w:rsidP="004A665F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C90546" w:rsidRPr="004A665F" w:rsidSect="002B72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A4"/>
    <w:rsid w:val="0008695E"/>
    <w:rsid w:val="00130363"/>
    <w:rsid w:val="00130861"/>
    <w:rsid w:val="00141CA1"/>
    <w:rsid w:val="0016631F"/>
    <w:rsid w:val="001F73D6"/>
    <w:rsid w:val="0020426A"/>
    <w:rsid w:val="002954BD"/>
    <w:rsid w:val="002A7214"/>
    <w:rsid w:val="002B72EF"/>
    <w:rsid w:val="00311CAF"/>
    <w:rsid w:val="00326220"/>
    <w:rsid w:val="004236E8"/>
    <w:rsid w:val="00467BE5"/>
    <w:rsid w:val="004A665F"/>
    <w:rsid w:val="004B1CE6"/>
    <w:rsid w:val="00537E54"/>
    <w:rsid w:val="005708C9"/>
    <w:rsid w:val="005C6493"/>
    <w:rsid w:val="005D68B4"/>
    <w:rsid w:val="006A0E5B"/>
    <w:rsid w:val="006B44D6"/>
    <w:rsid w:val="007024EC"/>
    <w:rsid w:val="00772152"/>
    <w:rsid w:val="00772CA4"/>
    <w:rsid w:val="007C6318"/>
    <w:rsid w:val="00856E5B"/>
    <w:rsid w:val="00891FA4"/>
    <w:rsid w:val="00966760"/>
    <w:rsid w:val="00974B52"/>
    <w:rsid w:val="00A052DF"/>
    <w:rsid w:val="00AA687E"/>
    <w:rsid w:val="00AB2B80"/>
    <w:rsid w:val="00B83C0C"/>
    <w:rsid w:val="00BA7C94"/>
    <w:rsid w:val="00BB14D6"/>
    <w:rsid w:val="00BB64FD"/>
    <w:rsid w:val="00BD6017"/>
    <w:rsid w:val="00C90546"/>
    <w:rsid w:val="00CD377A"/>
    <w:rsid w:val="00D021BA"/>
    <w:rsid w:val="00D66D0C"/>
    <w:rsid w:val="00E0622F"/>
    <w:rsid w:val="00E105A1"/>
    <w:rsid w:val="00E57455"/>
    <w:rsid w:val="00ED1AD9"/>
    <w:rsid w:val="00EE1574"/>
    <w:rsid w:val="00F14F2A"/>
    <w:rsid w:val="00F31FBD"/>
    <w:rsid w:val="00F3503E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A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68B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sz w:val="26"/>
      <w:szCs w:val="26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68B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D68B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D68B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4E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24E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24E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24EC"/>
    <w:rPr>
      <w:rFonts w:ascii="Calibri" w:hAnsi="Calibri"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91FA4"/>
    <w:pPr>
      <w:ind w:left="720"/>
    </w:pPr>
  </w:style>
  <w:style w:type="paragraph" w:customStyle="1" w:styleId="ConsPlusNormal">
    <w:name w:val="ConsPlusNormal"/>
    <w:uiPriority w:val="99"/>
    <w:rsid w:val="005D68B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796</Words>
  <Characters>4538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2016-10-25T05:24:00Z</cp:lastPrinted>
  <dcterms:created xsi:type="dcterms:W3CDTF">2016-09-29T13:17:00Z</dcterms:created>
  <dcterms:modified xsi:type="dcterms:W3CDTF">2016-12-13T06:35:00Z</dcterms:modified>
</cp:coreProperties>
</file>